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ED22A1" w:rsidP="00ED22A1">
      <w:pPr>
        <w:rPr>
          <w:rFonts w:cs="Arial"/>
          <w:szCs w:val="20"/>
        </w:rPr>
      </w:pPr>
      <w:r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Pr="00112E95" w:rsidRDefault="00ED22A1" w:rsidP="00112E95">
      <w:pPr>
        <w:pStyle w:val="List1"/>
        <w:ind w:hanging="270"/>
      </w:pPr>
      <w:r w:rsidRPr="00112E95">
        <w:t>1.</w:t>
      </w:r>
      <w:r w:rsidRPr="00112E95">
        <w:tab/>
        <w:t>Commitment Date:</w:t>
      </w:r>
    </w:p>
    <w:p w:rsidR="00ED22A1" w:rsidRPr="00112E95" w:rsidRDefault="00ED22A1" w:rsidP="00112E95">
      <w:pPr>
        <w:pStyle w:val="List1"/>
        <w:ind w:hanging="270"/>
      </w:pPr>
      <w:r w:rsidRPr="00112E95">
        <w:t>2.</w:t>
      </w:r>
      <w:r w:rsidRPr="00112E95">
        <w:tab/>
        <w:t>Policy to be issued:</w:t>
      </w:r>
    </w:p>
    <w:p w:rsidR="00ED22A1" w:rsidRPr="00112E95" w:rsidRDefault="00ED22A1" w:rsidP="00112E95">
      <w:pPr>
        <w:ind w:left="720" w:hanging="270"/>
        <w:rPr>
          <w:rFonts w:cs="Arial"/>
        </w:rPr>
      </w:pPr>
    </w:p>
    <w:p w:rsidR="00ED22A1" w:rsidRPr="00112E95" w:rsidRDefault="00ED22A1" w:rsidP="00112E95">
      <w:pPr>
        <w:pStyle w:val="Lista"/>
        <w:ind w:hanging="270"/>
      </w:pPr>
      <w:r w:rsidRPr="00112E95">
        <w:t>a.</w:t>
      </w:r>
      <w:r w:rsidRPr="00112E95">
        <w:tab/>
      </w:r>
      <w:r w:rsidRPr="00112E95">
        <w:rPr>
          <w:b/>
        </w:rPr>
        <w:t>[</w:t>
      </w:r>
      <w:r w:rsidRPr="00112E95">
        <w:t>2021 ALTA</w:t>
      </w:r>
      <w:r w:rsidRPr="00112E95">
        <w:rPr>
          <w:vertAlign w:val="superscript"/>
        </w:rPr>
        <w:t>®</w:t>
      </w:r>
      <w:r w:rsidRPr="00112E95">
        <w:t xml:space="preserve"> Owner’s Policy</w:t>
      </w:r>
      <w:proofErr w:type="gramStart"/>
      <w:r w:rsidRPr="00112E95">
        <w:rPr>
          <w:b/>
        </w:rPr>
        <w:t>][</w:t>
      </w:r>
      <w:proofErr w:type="gramEnd"/>
      <w:r w:rsidRPr="00112E95">
        <w:t>2021 ALTA</w:t>
      </w:r>
      <w:r w:rsidRPr="00112E95">
        <w:rPr>
          <w:vertAlign w:val="superscript"/>
        </w:rPr>
        <w:t>®</w:t>
      </w:r>
      <w:r w:rsidRPr="00112E95">
        <w:t xml:space="preserve"> Loan Policy</w:t>
      </w:r>
      <w:r w:rsidRPr="00112E95">
        <w:rPr>
          <w:b/>
        </w:rPr>
        <w:t>][</w:t>
      </w:r>
      <w:r w:rsidRPr="00112E95">
        <w:t>_____ ALTA</w:t>
      </w:r>
      <w:r w:rsidRPr="00112E95">
        <w:rPr>
          <w:vertAlign w:val="superscript"/>
        </w:rPr>
        <w:t>®</w:t>
      </w:r>
      <w:r w:rsidRPr="00112E95">
        <w:t xml:space="preserve"> __________ Policy</w:t>
      </w:r>
      <w:r w:rsidRPr="00112E95">
        <w:rPr>
          <w:b/>
        </w:rPr>
        <w:t>]</w:t>
      </w:r>
    </w:p>
    <w:p w:rsidR="00ED22A1" w:rsidRPr="00112E95" w:rsidRDefault="00ED22A1" w:rsidP="00112E95">
      <w:pPr>
        <w:pStyle w:val="Lista"/>
        <w:ind w:hanging="270"/>
      </w:pPr>
      <w:r w:rsidRPr="00112E95">
        <w:t>Proposed Insured: ________________ Proposed Amount of Insurance: $________________</w:t>
      </w:r>
    </w:p>
    <w:p w:rsidR="00ED22A1" w:rsidRPr="00112E95" w:rsidRDefault="00ED22A1" w:rsidP="00112E95">
      <w:pPr>
        <w:pStyle w:val="Lista"/>
        <w:ind w:hanging="270"/>
      </w:pPr>
      <w:r w:rsidRPr="00112E95">
        <w:t>The estate or interest to be insured: ________________</w:t>
      </w:r>
    </w:p>
    <w:p w:rsidR="00ED22A1" w:rsidRPr="00112E95" w:rsidRDefault="00ED22A1" w:rsidP="00112E95">
      <w:pPr>
        <w:pStyle w:val="Lista"/>
        <w:ind w:hanging="270"/>
      </w:pPr>
      <w:r w:rsidRPr="00112E95">
        <w:rPr>
          <w:b/>
        </w:rPr>
        <w:t>[</w:t>
      </w:r>
      <w:r w:rsidRPr="00112E95">
        <w:t>b.</w:t>
      </w:r>
      <w:r w:rsidRPr="00112E95">
        <w:tab/>
      </w:r>
      <w:r w:rsidRPr="00112E95">
        <w:rPr>
          <w:b/>
        </w:rPr>
        <w:t>[</w:t>
      </w:r>
      <w:r w:rsidRPr="00112E95">
        <w:t>2021 ALTA</w:t>
      </w:r>
      <w:r w:rsidRPr="00112E95">
        <w:rPr>
          <w:vertAlign w:val="superscript"/>
        </w:rPr>
        <w:t>®</w:t>
      </w:r>
      <w:r w:rsidRPr="00112E95">
        <w:t xml:space="preserve"> Owner’s Policy</w:t>
      </w:r>
      <w:proofErr w:type="gramStart"/>
      <w:r w:rsidRPr="00112E95">
        <w:rPr>
          <w:b/>
        </w:rPr>
        <w:t>][</w:t>
      </w:r>
      <w:proofErr w:type="gramEnd"/>
      <w:r w:rsidRPr="00112E95">
        <w:t>2021 ALTA</w:t>
      </w:r>
      <w:r w:rsidRPr="00112E95">
        <w:rPr>
          <w:vertAlign w:val="superscript"/>
        </w:rPr>
        <w:t>®</w:t>
      </w:r>
      <w:r w:rsidRPr="00112E95">
        <w:t xml:space="preserve"> Loan Policy</w:t>
      </w:r>
      <w:r w:rsidRPr="00112E95">
        <w:rPr>
          <w:b/>
        </w:rPr>
        <w:t>][</w:t>
      </w:r>
      <w:r w:rsidRPr="00112E95">
        <w:t>_____ ALTA</w:t>
      </w:r>
      <w:r w:rsidRPr="00112E95">
        <w:rPr>
          <w:vertAlign w:val="superscript"/>
        </w:rPr>
        <w:t>®</w:t>
      </w:r>
      <w:r w:rsidRPr="00112E95">
        <w:t xml:space="preserve"> __________ Policy</w:t>
      </w:r>
      <w:r w:rsidRPr="00112E95">
        <w:rPr>
          <w:b/>
        </w:rPr>
        <w:t>]</w:t>
      </w:r>
    </w:p>
    <w:p w:rsidR="00ED22A1" w:rsidRPr="00112E95" w:rsidRDefault="00ED22A1" w:rsidP="00112E95">
      <w:pPr>
        <w:pStyle w:val="Lista"/>
        <w:ind w:hanging="270"/>
      </w:pPr>
      <w:r w:rsidRPr="00112E95">
        <w:t>Proposed Insured: ________________</w:t>
      </w:r>
    </w:p>
    <w:p w:rsidR="00ED22A1" w:rsidRPr="00112E95" w:rsidRDefault="00ED22A1" w:rsidP="00112E95">
      <w:pPr>
        <w:pStyle w:val="Lista"/>
        <w:ind w:hanging="270"/>
      </w:pPr>
      <w:r w:rsidRPr="00112E95">
        <w:t>Proposed Amount of Insurance: $_________________</w:t>
      </w:r>
    </w:p>
    <w:p w:rsidR="00ED22A1" w:rsidRPr="00112E95" w:rsidRDefault="00ED22A1" w:rsidP="00112E95">
      <w:pPr>
        <w:pStyle w:val="Lista"/>
        <w:ind w:hanging="270"/>
      </w:pPr>
      <w:r w:rsidRPr="00112E95">
        <w:t>The estate or interest to be insured: ________________</w:t>
      </w:r>
      <w:r w:rsidRPr="00112E95">
        <w:rPr>
          <w:b/>
        </w:rPr>
        <w:t>]</w:t>
      </w:r>
    </w:p>
    <w:p w:rsidR="00ED22A1" w:rsidRPr="00112E95" w:rsidRDefault="00ED22A1" w:rsidP="00112E95">
      <w:pPr>
        <w:pStyle w:val="Lista"/>
        <w:ind w:hanging="270"/>
      </w:pPr>
      <w:r w:rsidRPr="00112E95">
        <w:rPr>
          <w:b/>
        </w:rPr>
        <w:t>[</w:t>
      </w:r>
      <w:r w:rsidRPr="00112E95">
        <w:t>c.</w:t>
      </w:r>
      <w:r w:rsidRPr="00112E95">
        <w:tab/>
      </w:r>
      <w:r w:rsidRPr="00112E95">
        <w:rPr>
          <w:b/>
        </w:rPr>
        <w:t>[</w:t>
      </w:r>
      <w:r w:rsidRPr="00112E95">
        <w:t>2021 ALTA</w:t>
      </w:r>
      <w:r w:rsidRPr="00112E95">
        <w:rPr>
          <w:vertAlign w:val="superscript"/>
        </w:rPr>
        <w:t>®</w:t>
      </w:r>
      <w:r w:rsidRPr="00112E95">
        <w:t xml:space="preserve"> Owner’s Policy</w:t>
      </w:r>
      <w:proofErr w:type="gramStart"/>
      <w:r w:rsidRPr="00112E95">
        <w:rPr>
          <w:b/>
        </w:rPr>
        <w:t>][</w:t>
      </w:r>
      <w:proofErr w:type="gramEnd"/>
      <w:r w:rsidRPr="00112E95">
        <w:t>2021 ALTA</w:t>
      </w:r>
      <w:r w:rsidRPr="00112E95">
        <w:rPr>
          <w:vertAlign w:val="superscript"/>
        </w:rPr>
        <w:t>®</w:t>
      </w:r>
      <w:r w:rsidRPr="00112E95">
        <w:t xml:space="preserve"> Loan Policy</w:t>
      </w:r>
      <w:r w:rsidRPr="00112E95">
        <w:rPr>
          <w:b/>
        </w:rPr>
        <w:t>][</w:t>
      </w:r>
      <w:r w:rsidRPr="00112E95">
        <w:t>_____ ALTA</w:t>
      </w:r>
      <w:r w:rsidRPr="00112E95">
        <w:rPr>
          <w:vertAlign w:val="superscript"/>
        </w:rPr>
        <w:t>®</w:t>
      </w:r>
      <w:r w:rsidRPr="00112E95">
        <w:t xml:space="preserve"> __________ Policy</w:t>
      </w:r>
      <w:r w:rsidRPr="00112E95">
        <w:rPr>
          <w:b/>
        </w:rPr>
        <w:t>]</w:t>
      </w:r>
    </w:p>
    <w:p w:rsidR="00ED22A1" w:rsidRPr="00112E95" w:rsidRDefault="00ED22A1" w:rsidP="00112E95">
      <w:pPr>
        <w:pStyle w:val="Lista"/>
        <w:ind w:hanging="270"/>
      </w:pPr>
      <w:r w:rsidRPr="00112E95">
        <w:t>Proposed Insured: ________________</w:t>
      </w:r>
    </w:p>
    <w:p w:rsidR="00ED22A1" w:rsidRPr="00112E95" w:rsidRDefault="00ED22A1" w:rsidP="00112E95">
      <w:pPr>
        <w:pStyle w:val="Lista"/>
        <w:ind w:hanging="270"/>
      </w:pPr>
      <w:r w:rsidRPr="00112E95">
        <w:t>Proposed Amount of Insurance: $________________</w:t>
      </w:r>
    </w:p>
    <w:p w:rsidR="00ED22A1" w:rsidRPr="00112E95" w:rsidRDefault="00ED22A1" w:rsidP="00112E95">
      <w:pPr>
        <w:pStyle w:val="Lista"/>
        <w:ind w:hanging="270"/>
        <w:rPr>
          <w:b/>
        </w:rPr>
      </w:pPr>
      <w:r w:rsidRPr="00112E95">
        <w:t>The estate or interest to be insured: ________________</w:t>
      </w:r>
      <w:r w:rsidRPr="00112E95">
        <w:rPr>
          <w:b/>
        </w:rPr>
        <w:t>]</w:t>
      </w:r>
    </w:p>
    <w:p w:rsidR="00ED22A1" w:rsidRPr="00112E95" w:rsidRDefault="00ED22A1" w:rsidP="00112E95">
      <w:pPr>
        <w:pStyle w:val="NormalWeb"/>
        <w:spacing w:before="0" w:beforeAutospacing="0" w:after="0" w:afterAutospacing="0"/>
        <w:ind w:left="1620" w:hanging="270"/>
        <w:jc w:val="both"/>
        <w:rPr>
          <w:rFonts w:ascii="Arial" w:hAnsi="Arial" w:cs="Arial"/>
          <w:sz w:val="20"/>
          <w:szCs w:val="20"/>
        </w:rPr>
      </w:pPr>
    </w:p>
    <w:p w:rsidR="00ED22A1" w:rsidRPr="00112E95" w:rsidRDefault="006339BF" w:rsidP="006339BF">
      <w:pPr>
        <w:pStyle w:val="List1"/>
        <w:tabs>
          <w:tab w:val="left" w:pos="90"/>
          <w:tab w:val="left" w:pos="450"/>
        </w:tabs>
      </w:pPr>
      <w:r>
        <w:t xml:space="preserve">  3. </w:t>
      </w:r>
      <w:r w:rsidR="00ED22A1" w:rsidRPr="00112E95">
        <w:t xml:space="preserve">The estate or interest in the Land at the Commitment Date is: (Identify each estate </w:t>
      </w:r>
      <w:r w:rsidR="00112E95">
        <w:t>or interest covered, i.e., fee,           leasehold, etc.)</w:t>
      </w:r>
    </w:p>
    <w:p w:rsidR="00CF7492" w:rsidRPr="00112E95" w:rsidRDefault="006D09B4" w:rsidP="00112E95">
      <w:pPr>
        <w:pStyle w:val="List1"/>
        <w:tabs>
          <w:tab w:val="left" w:pos="270"/>
        </w:tabs>
        <w:ind w:hanging="270"/>
        <w:rPr>
          <w:i/>
          <w:iCs/>
        </w:rPr>
      </w:pPr>
      <w:r>
        <w:t xml:space="preserve"> </w:t>
      </w:r>
      <w:r w:rsidR="00AD592F" w:rsidRPr="00112E95">
        <w:t>4.</w:t>
      </w:r>
      <w:r w:rsidR="00112E95">
        <w:t xml:space="preserve"> </w:t>
      </w:r>
      <w:r w:rsidR="00ED22A1" w:rsidRPr="00112E95">
        <w:t xml:space="preserve">The Title is, at the Commitment Date, vested in: </w:t>
      </w:r>
      <w:r w:rsidR="00ED22A1" w:rsidRPr="00112E95">
        <w:rPr>
          <w:i/>
        </w:rPr>
        <w:t>(Identify vesting for each estate or interest identified in Item 3 above</w:t>
      </w:r>
      <w:r w:rsidR="00ED22A1" w:rsidRPr="00112E95">
        <w:rPr>
          <w:i/>
          <w:iCs/>
        </w:rPr>
        <w:t>)</w:t>
      </w:r>
    </w:p>
    <w:p w:rsidR="00ED22A1" w:rsidRPr="00112E95" w:rsidRDefault="00CF7492" w:rsidP="00112E95">
      <w:pPr>
        <w:pStyle w:val="List1"/>
        <w:ind w:hanging="270"/>
      </w:pPr>
      <w:r w:rsidRPr="00112E95">
        <w:t xml:space="preserve"> </w:t>
      </w:r>
      <w:r w:rsidR="00AD592F" w:rsidRPr="00112E95">
        <w:t>5.</w:t>
      </w:r>
      <w:r w:rsidR="00112E95">
        <w:t xml:space="preserve"> T</w:t>
      </w:r>
      <w:r w:rsidR="00ED22A1" w:rsidRPr="00112E95">
        <w:t>he Land is described as follows:</w:t>
      </w:r>
    </w:p>
    <w:p w:rsidR="00ED22A1" w:rsidRPr="00783606" w:rsidRDefault="00ED22A1" w:rsidP="00ED22A1">
      <w:pPr>
        <w:ind w:left="720"/>
        <w:rPr>
          <w:rFonts w:cs="Arial"/>
        </w:rPr>
      </w:pP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sectPr w:rsidR="00F552C5" w:rsidRPr="008E6A02" w:rsidSect="00C7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1E" w:rsidRDefault="0047611E" w:rsidP="00047AE5">
      <w:r>
        <w:separator/>
      </w:r>
    </w:p>
  </w:endnote>
  <w:endnote w:type="continuationSeparator" w:id="0">
    <w:p w:rsidR="0047611E" w:rsidRDefault="0047611E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B4" w:rsidRDefault="006D0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6D09B4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6D09B4">
      <w:rPr>
        <w:noProof/>
      </w:rPr>
      <w:t>2</w:t>
    </w:r>
    <w:r w:rsidR="00A60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r w:rsidRPr="005A7880">
      <w:rPr>
        <w:i/>
      </w:rPr>
      <w:t xml:space="preserve">This page is only a part of </w:t>
    </w:r>
    <w:r w:rsidR="006D09B4">
      <w:rPr>
        <w:i/>
      </w:rPr>
      <w:t xml:space="preserve">a 2021 </w:t>
    </w:r>
    <w:r w:rsidR="006D09B4">
      <w:rPr>
        <w:i/>
      </w:rPr>
      <w:t>ALTA</w:t>
    </w:r>
    <w:bookmarkStart w:id="0" w:name="_GoBack"/>
    <w:bookmarkEnd w:id="0"/>
    <w:r w:rsidRPr="005A7880">
      <w:rPr>
        <w:i/>
      </w:rPr>
      <w:t xml:space="preserve">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>he Notice;]</w:t>
    </w:r>
    <w:r>
      <w:rPr>
        <w:i/>
      </w:rPr>
      <w:t xml:space="preserve"> </w:t>
    </w:r>
    <w:r w:rsidRPr="005A7880">
      <w:rPr>
        <w:i/>
      </w:rPr>
      <w:t xml:space="preserve">the Commitment to Issue Policy; 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6339BF">
    <w:pPr>
      <w:pStyle w:val="Footer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Default="006339BF" w:rsidP="006339BF">
    <w:pPr>
      <w:pStyle w:val="Footer"/>
    </w:pPr>
    <w:r>
      <w:t>3178524</w:t>
    </w:r>
    <w:r w:rsidR="00C1292E">
      <w:t>-A</w:t>
    </w:r>
    <w:r>
      <w:t xml:space="preserve"> NJ</w:t>
    </w:r>
  </w:p>
  <w:p w:rsidR="00112E95" w:rsidRPr="009C3425" w:rsidRDefault="00112E95" w:rsidP="006339BF">
    <w:pPr>
      <w:pStyle w:val="Footer"/>
    </w:pPr>
    <w:r>
      <w:t>New Jersey NJRB 3-10 Revised 11-1-2023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6D09B4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6D09B4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1E" w:rsidRDefault="0047611E" w:rsidP="00047AE5">
      <w:r>
        <w:separator/>
      </w:r>
    </w:p>
  </w:footnote>
  <w:footnote w:type="continuationSeparator" w:id="0">
    <w:p w:rsidR="0047611E" w:rsidRDefault="0047611E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B4" w:rsidRDefault="006D0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B4" w:rsidRDefault="006D0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12E95"/>
    <w:rsid w:val="00153429"/>
    <w:rsid w:val="0018717C"/>
    <w:rsid w:val="001A70F7"/>
    <w:rsid w:val="00251226"/>
    <w:rsid w:val="00251687"/>
    <w:rsid w:val="00256F28"/>
    <w:rsid w:val="00262D7C"/>
    <w:rsid w:val="002B6A10"/>
    <w:rsid w:val="00327660"/>
    <w:rsid w:val="003B041E"/>
    <w:rsid w:val="004304A2"/>
    <w:rsid w:val="0046139A"/>
    <w:rsid w:val="0047611E"/>
    <w:rsid w:val="004A40CC"/>
    <w:rsid w:val="004A74C0"/>
    <w:rsid w:val="005674DA"/>
    <w:rsid w:val="00591139"/>
    <w:rsid w:val="005978B6"/>
    <w:rsid w:val="005D2AD5"/>
    <w:rsid w:val="00624C47"/>
    <w:rsid w:val="006339BF"/>
    <w:rsid w:val="006D09B4"/>
    <w:rsid w:val="007A1EE1"/>
    <w:rsid w:val="007E6D89"/>
    <w:rsid w:val="008E6A02"/>
    <w:rsid w:val="00970F31"/>
    <w:rsid w:val="00984453"/>
    <w:rsid w:val="00A20CF8"/>
    <w:rsid w:val="00A605C7"/>
    <w:rsid w:val="00A80ADB"/>
    <w:rsid w:val="00AD3337"/>
    <w:rsid w:val="00AD592F"/>
    <w:rsid w:val="00B4138A"/>
    <w:rsid w:val="00B50424"/>
    <w:rsid w:val="00C1292E"/>
    <w:rsid w:val="00C76C61"/>
    <w:rsid w:val="00CA3D70"/>
    <w:rsid w:val="00CF7492"/>
    <w:rsid w:val="00EA5CF0"/>
    <w:rsid w:val="00ED22A1"/>
    <w:rsid w:val="00F552C5"/>
    <w:rsid w:val="00F76C94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0C18-6EBE-48F9-9360-6B3BD041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Template.dotx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Christine Cornelius</cp:lastModifiedBy>
  <cp:revision>4</cp:revision>
  <dcterms:created xsi:type="dcterms:W3CDTF">2023-08-23T21:38:00Z</dcterms:created>
  <dcterms:modified xsi:type="dcterms:W3CDTF">2024-01-17T18:45:00Z</dcterms:modified>
</cp:coreProperties>
</file>